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884D" w14:textId="77777777" w:rsidR="0057786D" w:rsidRPr="00FF1528" w:rsidRDefault="0057786D" w:rsidP="00E71197">
      <w:pPr>
        <w:spacing w:after="0" w:line="240" w:lineRule="auto"/>
        <w:outlineLvl w:val="0"/>
        <w:rPr>
          <w:rFonts w:eastAsia="Times New Roman" w:cs="Times New Roman"/>
          <w:sz w:val="28"/>
          <w:szCs w:val="28"/>
        </w:rPr>
      </w:pPr>
      <w:r w:rsidRPr="00FF1528">
        <w:rPr>
          <w:rFonts w:eastAsia="Times New Roman" w:cs="Times New Roman"/>
          <w:b/>
          <w:sz w:val="28"/>
          <w:szCs w:val="28"/>
        </w:rPr>
        <w:t>Treatment LOG</w:t>
      </w:r>
    </w:p>
    <w:p w14:paraId="4372A958" w14:textId="77777777" w:rsidR="0057786D" w:rsidRPr="00FF1528" w:rsidRDefault="0057786D" w:rsidP="0057786D">
      <w:pPr>
        <w:spacing w:after="0" w:line="240" w:lineRule="auto"/>
        <w:rPr>
          <w:rFonts w:eastAsia="Times New Roman" w:cs="Calibri"/>
        </w:rPr>
      </w:pPr>
    </w:p>
    <w:p w14:paraId="20D777BA" w14:textId="77777777" w:rsidR="0057786D" w:rsidRPr="00FF1528" w:rsidRDefault="0057786D" w:rsidP="0057786D">
      <w:pPr>
        <w:spacing w:after="0" w:line="240" w:lineRule="auto"/>
        <w:rPr>
          <w:rFonts w:eastAsia="Times New Roman" w:cs="Calibri"/>
          <w:b/>
        </w:rPr>
      </w:pPr>
    </w:p>
    <w:p w14:paraId="0518DD7C" w14:textId="1D98C093" w:rsidR="0057786D" w:rsidRPr="00FF1528" w:rsidRDefault="00E932D2" w:rsidP="00E71197">
      <w:pPr>
        <w:spacing w:after="0" w:line="240" w:lineRule="auto"/>
        <w:outlineLvl w:val="0"/>
        <w:rPr>
          <w:rFonts w:eastAsia="Times New Roman" w:cs="Calibri"/>
          <w:b/>
        </w:rPr>
      </w:pPr>
      <w:r w:rsidRPr="00FF1528">
        <w:rPr>
          <w:rFonts w:eastAsia="Times New Roman" w:cs="Calibri"/>
          <w:b/>
        </w:rPr>
        <w:t xml:space="preserve">Artist: </w:t>
      </w:r>
    </w:p>
    <w:p w14:paraId="25F59964" w14:textId="609DB795" w:rsidR="0057786D" w:rsidRPr="008F0DFF" w:rsidRDefault="00E932D2" w:rsidP="00E71197">
      <w:pPr>
        <w:spacing w:after="0" w:line="240" w:lineRule="auto"/>
        <w:outlineLvl w:val="0"/>
        <w:rPr>
          <w:rFonts w:eastAsia="Times New Roman" w:cs="Calibri"/>
          <w:i/>
        </w:rPr>
      </w:pPr>
      <w:r w:rsidRPr="00FF1528">
        <w:rPr>
          <w:rFonts w:eastAsia="Times New Roman" w:cs="Calibri"/>
          <w:b/>
        </w:rPr>
        <w:t xml:space="preserve">Title: </w:t>
      </w:r>
    </w:p>
    <w:p w14:paraId="5A0A65C5" w14:textId="5E8648A4" w:rsidR="0057786D" w:rsidRPr="00FF1528" w:rsidRDefault="00E932D2" w:rsidP="00E71197">
      <w:pPr>
        <w:spacing w:after="0" w:line="240" w:lineRule="auto"/>
        <w:outlineLvl w:val="0"/>
        <w:rPr>
          <w:rFonts w:eastAsia="Times New Roman" w:cs="Calibri"/>
          <w:b/>
        </w:rPr>
      </w:pPr>
      <w:r w:rsidRPr="00FF1528">
        <w:rPr>
          <w:rFonts w:eastAsia="Times New Roman" w:cs="Calibri"/>
          <w:b/>
        </w:rPr>
        <w:t xml:space="preserve">Acc. No.: </w:t>
      </w:r>
    </w:p>
    <w:p w14:paraId="5BEF2B9A" w14:textId="5C9BC2A0" w:rsidR="0057786D" w:rsidRPr="00FF1528" w:rsidRDefault="00E71197" w:rsidP="00E71197">
      <w:pPr>
        <w:spacing w:after="0" w:line="240" w:lineRule="auto"/>
        <w:outlineLvl w:val="0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Lab. No.:  </w:t>
      </w:r>
    </w:p>
    <w:p w14:paraId="0168A883" w14:textId="77777777" w:rsidR="0057786D" w:rsidRPr="00FF1528" w:rsidRDefault="0057786D" w:rsidP="0057786D">
      <w:pPr>
        <w:spacing w:after="0" w:line="240" w:lineRule="auto"/>
        <w:rPr>
          <w:rFonts w:eastAsia="Times New Roman" w:cs="Calibri"/>
          <w:b/>
        </w:rPr>
      </w:pPr>
    </w:p>
    <w:p w14:paraId="27155CD8" w14:textId="77777777" w:rsidR="0057786D" w:rsidRPr="00FF1528" w:rsidRDefault="0057786D" w:rsidP="0057786D">
      <w:pPr>
        <w:spacing w:after="0" w:line="240" w:lineRule="auto"/>
        <w:rPr>
          <w:rFonts w:eastAsia="Times New Roman" w:cs="Calibri"/>
          <w:b/>
        </w:rPr>
      </w:pPr>
      <w:r w:rsidRPr="00FF1528">
        <w:rPr>
          <w:rFonts w:eastAsia="Times New Roman" w:cs="Calibri"/>
          <w:b/>
        </w:rPr>
        <w:t xml:space="preserve">List of actions taken </w:t>
      </w:r>
      <w:r w:rsidRPr="00FF1528">
        <w:rPr>
          <w:rFonts w:eastAsia="Times New Roman" w:cs="Calibri"/>
        </w:rPr>
        <w:t xml:space="preserve">(note date of action): </w:t>
      </w:r>
    </w:p>
    <w:p w14:paraId="4A86CCE5" w14:textId="448C4F37" w:rsidR="00130C49" w:rsidRDefault="00365626" w:rsidP="00800CD6">
      <w:pPr>
        <w:spacing w:after="0" w:line="240" w:lineRule="auto"/>
      </w:pPr>
      <w:r>
        <w:t xml:space="preserve">Date: </w:t>
      </w:r>
    </w:p>
    <w:p w14:paraId="55C7BF48" w14:textId="2936E0CE" w:rsidR="00554FFC" w:rsidRDefault="00554FFC" w:rsidP="00554FF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 </w:t>
      </w:r>
    </w:p>
    <w:p w14:paraId="395AF529" w14:textId="77777777" w:rsidR="00554FFC" w:rsidRDefault="00554FFC" w:rsidP="00554FFC">
      <w:pPr>
        <w:pStyle w:val="ListParagraph"/>
        <w:numPr>
          <w:ilvl w:val="0"/>
          <w:numId w:val="6"/>
        </w:numPr>
        <w:spacing w:after="0" w:line="240" w:lineRule="auto"/>
      </w:pPr>
    </w:p>
    <w:p w14:paraId="673C1D17" w14:textId="77777777" w:rsidR="000C54B0" w:rsidRPr="00FF1528" w:rsidRDefault="000C54B0" w:rsidP="00E71197">
      <w:pPr>
        <w:spacing w:after="0" w:line="240" w:lineRule="auto"/>
        <w:outlineLvl w:val="0"/>
      </w:pPr>
      <w:r w:rsidRPr="00FF1528">
        <w:t>Date</w:t>
      </w:r>
    </w:p>
    <w:p w14:paraId="735E71B9" w14:textId="0FDFD28C" w:rsidR="000C54B0" w:rsidRDefault="00554FFC" w:rsidP="00554FF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 </w:t>
      </w:r>
    </w:p>
    <w:p w14:paraId="189D10D7" w14:textId="77777777" w:rsidR="00554FFC" w:rsidRPr="00FF1528" w:rsidRDefault="00554FFC" w:rsidP="00554FFC">
      <w:pPr>
        <w:pStyle w:val="ListParagraph"/>
        <w:numPr>
          <w:ilvl w:val="0"/>
          <w:numId w:val="6"/>
        </w:numPr>
        <w:spacing w:after="0" w:line="240" w:lineRule="auto"/>
      </w:pPr>
    </w:p>
    <w:p w14:paraId="093DB5C7" w14:textId="77777777" w:rsidR="0057786D" w:rsidRPr="00FF1528" w:rsidRDefault="0057786D" w:rsidP="0057786D">
      <w:pPr>
        <w:spacing w:after="0" w:line="240" w:lineRule="auto"/>
      </w:pPr>
    </w:p>
    <w:tbl>
      <w:tblPr>
        <w:tblStyle w:val="TableGrid"/>
        <w:tblW w:w="0" w:type="auto"/>
        <w:tblLook w:val="0480" w:firstRow="0" w:lastRow="0" w:firstColumn="1" w:lastColumn="0" w:noHBand="0" w:noVBand="1"/>
        <w:tblCaption w:val="Table description"/>
        <w:tblDescription w:val="A table with three columns: File Name, Check Sum, and Checksum Date. The table is expandable so that more rows of files and their checksums can be added, as needed."/>
      </w:tblPr>
      <w:tblGrid>
        <w:gridCol w:w="3053"/>
        <w:gridCol w:w="3858"/>
        <w:gridCol w:w="1739"/>
      </w:tblGrid>
      <w:tr w:rsidR="00E14343" w:rsidRPr="00FF1528" w14:paraId="6CF4D857" w14:textId="77777777" w:rsidTr="004F78B6">
        <w:trPr>
          <w:tblHeader/>
        </w:trPr>
        <w:tc>
          <w:tcPr>
            <w:tcW w:w="3053" w:type="dxa"/>
          </w:tcPr>
          <w:p w14:paraId="3952C6D8" w14:textId="77777777" w:rsidR="00E14343" w:rsidRPr="00FF1528" w:rsidRDefault="00E14343" w:rsidP="00061742">
            <w:pPr>
              <w:spacing w:after="0" w:line="240" w:lineRule="auto"/>
              <w:rPr>
                <w:b/>
              </w:rPr>
            </w:pPr>
            <w:r w:rsidRPr="00FF1528">
              <w:rPr>
                <w:b/>
              </w:rPr>
              <w:t>File Name</w:t>
            </w:r>
          </w:p>
        </w:tc>
        <w:tc>
          <w:tcPr>
            <w:tcW w:w="3858" w:type="dxa"/>
          </w:tcPr>
          <w:p w14:paraId="05BFDBE1" w14:textId="77777777" w:rsidR="00E14343" w:rsidRPr="00FF1528" w:rsidRDefault="00E14343" w:rsidP="00061742">
            <w:pPr>
              <w:spacing w:after="0" w:line="240" w:lineRule="auto"/>
              <w:rPr>
                <w:b/>
              </w:rPr>
            </w:pPr>
            <w:r w:rsidRPr="00FF1528">
              <w:rPr>
                <w:b/>
              </w:rPr>
              <w:t>Checksum</w:t>
            </w:r>
          </w:p>
        </w:tc>
        <w:tc>
          <w:tcPr>
            <w:tcW w:w="1739" w:type="dxa"/>
          </w:tcPr>
          <w:p w14:paraId="2C62FF9C" w14:textId="77777777" w:rsidR="00E14343" w:rsidRPr="00FF1528" w:rsidRDefault="00E14343" w:rsidP="00061742">
            <w:pPr>
              <w:spacing w:after="0" w:line="240" w:lineRule="auto"/>
              <w:rPr>
                <w:b/>
              </w:rPr>
            </w:pPr>
            <w:r w:rsidRPr="00FF1528">
              <w:rPr>
                <w:b/>
              </w:rPr>
              <w:t>Checksum Date</w:t>
            </w:r>
          </w:p>
        </w:tc>
      </w:tr>
      <w:tr w:rsidR="00E14343" w:rsidRPr="00FF1528" w14:paraId="607F82F0" w14:textId="77777777" w:rsidTr="004F78B6">
        <w:trPr>
          <w:tblHeader/>
        </w:trPr>
        <w:tc>
          <w:tcPr>
            <w:tcW w:w="3053" w:type="dxa"/>
            <w:vAlign w:val="bottom"/>
          </w:tcPr>
          <w:p w14:paraId="081C6530" w14:textId="3A9AC02A" w:rsidR="00E14343" w:rsidRPr="00FF1528" w:rsidRDefault="00E14343" w:rsidP="00061742">
            <w:pPr>
              <w:spacing w:after="0" w:line="240" w:lineRule="auto"/>
            </w:pPr>
          </w:p>
        </w:tc>
        <w:tc>
          <w:tcPr>
            <w:tcW w:w="3858" w:type="dxa"/>
            <w:vAlign w:val="bottom"/>
          </w:tcPr>
          <w:p w14:paraId="176E290B" w14:textId="645DC5D9" w:rsidR="00E14343" w:rsidRPr="00FF1528" w:rsidRDefault="00E14343" w:rsidP="00061742">
            <w:pPr>
              <w:spacing w:after="0" w:line="240" w:lineRule="auto"/>
            </w:pPr>
          </w:p>
        </w:tc>
        <w:tc>
          <w:tcPr>
            <w:tcW w:w="1739" w:type="dxa"/>
            <w:vAlign w:val="bottom"/>
          </w:tcPr>
          <w:p w14:paraId="78293913" w14:textId="3BA92E30" w:rsidR="00E14343" w:rsidRPr="00FF1528" w:rsidRDefault="00E14343" w:rsidP="00061742">
            <w:pPr>
              <w:spacing w:after="0" w:line="240" w:lineRule="auto"/>
            </w:pPr>
          </w:p>
        </w:tc>
      </w:tr>
      <w:tr w:rsidR="00E14343" w:rsidRPr="00FF1528" w14:paraId="689C78BF" w14:textId="77777777" w:rsidTr="004F78B6">
        <w:trPr>
          <w:tblHeader/>
        </w:trPr>
        <w:tc>
          <w:tcPr>
            <w:tcW w:w="3053" w:type="dxa"/>
            <w:vAlign w:val="bottom"/>
          </w:tcPr>
          <w:p w14:paraId="156F9131" w14:textId="77777777" w:rsidR="00E14343" w:rsidRPr="00FF1528" w:rsidRDefault="00E14343" w:rsidP="00061742">
            <w:pPr>
              <w:spacing w:after="0" w:line="240" w:lineRule="auto"/>
            </w:pPr>
          </w:p>
        </w:tc>
        <w:tc>
          <w:tcPr>
            <w:tcW w:w="3858" w:type="dxa"/>
            <w:vAlign w:val="bottom"/>
          </w:tcPr>
          <w:p w14:paraId="4D4E05F7" w14:textId="77777777" w:rsidR="00E14343" w:rsidRPr="00FF1528" w:rsidRDefault="00E14343" w:rsidP="00061742">
            <w:pPr>
              <w:spacing w:after="0" w:line="240" w:lineRule="auto"/>
            </w:pPr>
          </w:p>
        </w:tc>
        <w:tc>
          <w:tcPr>
            <w:tcW w:w="1739" w:type="dxa"/>
            <w:vAlign w:val="bottom"/>
          </w:tcPr>
          <w:p w14:paraId="4547A547" w14:textId="77777777" w:rsidR="00E14343" w:rsidRPr="00FF1528" w:rsidRDefault="00E14343" w:rsidP="00061742">
            <w:pPr>
              <w:spacing w:after="0" w:line="240" w:lineRule="auto"/>
            </w:pPr>
          </w:p>
        </w:tc>
      </w:tr>
    </w:tbl>
    <w:p w14:paraId="7A42532C" w14:textId="77777777" w:rsidR="00086DDA" w:rsidRPr="00FF1528" w:rsidRDefault="00086DDA" w:rsidP="0057786D">
      <w:pPr>
        <w:spacing w:after="0" w:line="240" w:lineRule="auto"/>
      </w:pPr>
    </w:p>
    <w:p w14:paraId="29E31DAA" w14:textId="77777777" w:rsidR="00130C49" w:rsidRPr="00FF1528" w:rsidRDefault="00130C49" w:rsidP="005778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onent number table description"/>
        <w:tblDescription w:val="A table with three columns: Componenet Number, Original File Name, and New DAMS File Name. The table is expandable so that more components and their file names can be added, as needed."/>
      </w:tblPr>
      <w:tblGrid>
        <w:gridCol w:w="3121"/>
        <w:gridCol w:w="3108"/>
        <w:gridCol w:w="3121"/>
      </w:tblGrid>
      <w:tr w:rsidR="00DE3F24" w:rsidRPr="00FF1528" w14:paraId="7F9F6BF0" w14:textId="77777777" w:rsidTr="004F78B6">
        <w:trPr>
          <w:tblHeader/>
        </w:trPr>
        <w:tc>
          <w:tcPr>
            <w:tcW w:w="3192" w:type="dxa"/>
          </w:tcPr>
          <w:p w14:paraId="0CA1FD2B" w14:textId="77777777" w:rsidR="00DE3F24" w:rsidRPr="00FF1528" w:rsidRDefault="00DE3F24" w:rsidP="00061742">
            <w:pPr>
              <w:spacing w:after="0" w:line="240" w:lineRule="auto"/>
              <w:rPr>
                <w:b/>
              </w:rPr>
            </w:pPr>
            <w:r w:rsidRPr="00FF1528">
              <w:rPr>
                <w:b/>
              </w:rPr>
              <w:t>Component #</w:t>
            </w:r>
          </w:p>
        </w:tc>
        <w:tc>
          <w:tcPr>
            <w:tcW w:w="3192" w:type="dxa"/>
          </w:tcPr>
          <w:p w14:paraId="3D7A0DCC" w14:textId="77777777" w:rsidR="00DE3F24" w:rsidRPr="00FF1528" w:rsidRDefault="00DE3F24" w:rsidP="00061742">
            <w:pPr>
              <w:spacing w:after="0" w:line="240" w:lineRule="auto"/>
              <w:rPr>
                <w:b/>
              </w:rPr>
            </w:pPr>
            <w:r w:rsidRPr="00FF1528">
              <w:rPr>
                <w:b/>
              </w:rPr>
              <w:t>Original File Name</w:t>
            </w:r>
          </w:p>
        </w:tc>
        <w:tc>
          <w:tcPr>
            <w:tcW w:w="3192" w:type="dxa"/>
          </w:tcPr>
          <w:p w14:paraId="0E702746" w14:textId="2DFDF4F5" w:rsidR="00DE3F24" w:rsidRPr="00FF1528" w:rsidRDefault="00372E60" w:rsidP="00061742">
            <w:pPr>
              <w:spacing w:after="0" w:line="240" w:lineRule="auto"/>
              <w:rPr>
                <w:b/>
              </w:rPr>
            </w:pPr>
            <w:r w:rsidRPr="00FF1528">
              <w:rPr>
                <w:b/>
              </w:rPr>
              <w:t>New/</w:t>
            </w:r>
            <w:r w:rsidR="00DE3F24" w:rsidRPr="00FF1528">
              <w:rPr>
                <w:b/>
              </w:rPr>
              <w:t>DAMS File Name</w:t>
            </w:r>
          </w:p>
        </w:tc>
      </w:tr>
      <w:tr w:rsidR="00DE3F24" w:rsidRPr="00FF1528" w14:paraId="2ADCB838" w14:textId="77777777" w:rsidTr="004F78B6">
        <w:trPr>
          <w:tblHeader/>
        </w:trPr>
        <w:tc>
          <w:tcPr>
            <w:tcW w:w="3192" w:type="dxa"/>
          </w:tcPr>
          <w:p w14:paraId="21FCC948" w14:textId="2A36BB3B" w:rsidR="00DE3F24" w:rsidRPr="00FF1528" w:rsidRDefault="00DE3F24" w:rsidP="00061742">
            <w:pPr>
              <w:spacing w:after="0" w:line="240" w:lineRule="auto"/>
            </w:pPr>
          </w:p>
        </w:tc>
        <w:tc>
          <w:tcPr>
            <w:tcW w:w="3192" w:type="dxa"/>
          </w:tcPr>
          <w:p w14:paraId="79C282A1" w14:textId="7895E9C9" w:rsidR="00DE3F24" w:rsidRPr="00FF1528" w:rsidRDefault="00DE3F24" w:rsidP="00061742">
            <w:pPr>
              <w:spacing w:after="0" w:line="240" w:lineRule="auto"/>
            </w:pPr>
          </w:p>
        </w:tc>
        <w:tc>
          <w:tcPr>
            <w:tcW w:w="3192" w:type="dxa"/>
          </w:tcPr>
          <w:p w14:paraId="361A5286" w14:textId="21B6B04B" w:rsidR="00DE3F24" w:rsidRPr="00FF1528" w:rsidRDefault="00DE3F24" w:rsidP="00061742">
            <w:pPr>
              <w:spacing w:after="0" w:line="240" w:lineRule="auto"/>
            </w:pPr>
          </w:p>
        </w:tc>
      </w:tr>
    </w:tbl>
    <w:p w14:paraId="1F73589B" w14:textId="77777777" w:rsidR="0057786D" w:rsidRPr="00FF1528" w:rsidRDefault="0057786D" w:rsidP="0057786D">
      <w:pPr>
        <w:spacing w:after="0" w:line="240" w:lineRule="auto"/>
      </w:pPr>
    </w:p>
    <w:p w14:paraId="271AE676" w14:textId="77777777" w:rsidR="0057786D" w:rsidRPr="00FF1528" w:rsidRDefault="0057786D" w:rsidP="00E71197">
      <w:pPr>
        <w:spacing w:after="0" w:line="240" w:lineRule="auto"/>
        <w:outlineLvl w:val="0"/>
        <w:rPr>
          <w:rFonts w:eastAsia="Times New Roman" w:cs="Calibri"/>
          <w:b/>
        </w:rPr>
      </w:pPr>
      <w:r w:rsidRPr="00FF1528">
        <w:rPr>
          <w:rFonts w:eastAsia="Times New Roman" w:cs="Calibri"/>
          <w:b/>
        </w:rPr>
        <w:t xml:space="preserve">Treatment Summary: </w:t>
      </w:r>
    </w:p>
    <w:p w14:paraId="4E080087" w14:textId="77777777" w:rsidR="0057786D" w:rsidRPr="00FF1528" w:rsidRDefault="0057786D" w:rsidP="0057786D">
      <w:pPr>
        <w:spacing w:after="0" w:line="240" w:lineRule="auto"/>
        <w:rPr>
          <w:rFonts w:eastAsia="Times New Roman" w:cs="Calibri"/>
          <w:b/>
        </w:rPr>
      </w:pPr>
    </w:p>
    <w:p w14:paraId="240915B5" w14:textId="77777777" w:rsidR="0057786D" w:rsidRPr="00FF1528" w:rsidRDefault="0057786D" w:rsidP="0057786D">
      <w:pPr>
        <w:spacing w:after="0" w:line="240" w:lineRule="auto"/>
        <w:rPr>
          <w:rFonts w:eastAsia="Times New Roman" w:cs="Calibri"/>
          <w:b/>
        </w:rPr>
      </w:pPr>
    </w:p>
    <w:p w14:paraId="0B92925B" w14:textId="77777777" w:rsidR="0057786D" w:rsidRPr="00FF1528" w:rsidRDefault="0057786D" w:rsidP="0057786D">
      <w:pPr>
        <w:spacing w:after="0" w:line="240" w:lineRule="auto"/>
        <w:rPr>
          <w:rFonts w:eastAsia="Times New Roman" w:cs="Calibri"/>
          <w:b/>
        </w:rPr>
      </w:pPr>
    </w:p>
    <w:p w14:paraId="1105591F" w14:textId="7765C88F" w:rsidR="0057786D" w:rsidRPr="00FF1528" w:rsidRDefault="0057786D" w:rsidP="00E71197">
      <w:pPr>
        <w:spacing w:after="0" w:line="240" w:lineRule="auto"/>
        <w:outlineLvl w:val="0"/>
        <w:rPr>
          <w:rFonts w:eastAsia="Times New Roman" w:cs="Calibri"/>
        </w:rPr>
      </w:pPr>
      <w:r w:rsidRPr="00FF1528">
        <w:rPr>
          <w:rFonts w:eastAsia="Times New Roman" w:cs="Calibri"/>
          <w:b/>
        </w:rPr>
        <w:t xml:space="preserve">Treatment Results: </w:t>
      </w:r>
      <w:r w:rsidR="00FC5693" w:rsidRPr="00FF1528">
        <w:rPr>
          <w:rFonts w:eastAsia="Times New Roman" w:cs="Calibri"/>
        </w:rPr>
        <w:t>(persistent problems, etc.)</w:t>
      </w:r>
    </w:p>
    <w:p w14:paraId="1538A63F" w14:textId="77777777" w:rsidR="0057786D" w:rsidRPr="00FF1528" w:rsidRDefault="0057786D" w:rsidP="0057786D">
      <w:pPr>
        <w:spacing w:after="0" w:line="240" w:lineRule="auto"/>
        <w:rPr>
          <w:rFonts w:eastAsia="Times New Roman" w:cs="Calibri"/>
          <w:b/>
        </w:rPr>
      </w:pPr>
    </w:p>
    <w:p w14:paraId="394E8A44" w14:textId="77777777" w:rsidR="0057786D" w:rsidRPr="00FF1528" w:rsidRDefault="0057786D" w:rsidP="0057786D">
      <w:pPr>
        <w:spacing w:after="0" w:line="240" w:lineRule="auto"/>
        <w:rPr>
          <w:rFonts w:eastAsia="Times New Roman" w:cs="Calibri"/>
          <w:b/>
        </w:rPr>
      </w:pPr>
    </w:p>
    <w:p w14:paraId="151B2234" w14:textId="06FA89A6" w:rsidR="0057786D" w:rsidRPr="00FF1528" w:rsidRDefault="000C54B0" w:rsidP="00E71197">
      <w:pPr>
        <w:spacing w:after="0" w:line="240" w:lineRule="auto"/>
        <w:outlineLvl w:val="0"/>
        <w:rPr>
          <w:rFonts w:eastAsia="Times New Roman" w:cs="Calibri"/>
          <w:b/>
        </w:rPr>
      </w:pPr>
      <w:r w:rsidRPr="00FF1528">
        <w:rPr>
          <w:rFonts w:eastAsia="Times New Roman" w:cs="Calibri"/>
          <w:b/>
        </w:rPr>
        <w:t xml:space="preserve">DAMS notes: </w:t>
      </w:r>
      <w:r w:rsidRPr="00FF1528">
        <w:rPr>
          <w:rFonts w:eastAsia="Times New Roman" w:cs="Calibri"/>
        </w:rPr>
        <w:t xml:space="preserve">(upload successful? Upload form completed? </w:t>
      </w:r>
      <w:r w:rsidR="00FC5693" w:rsidRPr="00FF1528">
        <w:rPr>
          <w:rFonts w:eastAsia="Times New Roman" w:cs="Calibri"/>
        </w:rPr>
        <w:t xml:space="preserve">File Location? </w:t>
      </w:r>
      <w:r w:rsidRPr="00FF1528">
        <w:rPr>
          <w:rFonts w:eastAsia="Times New Roman" w:cs="Calibri"/>
        </w:rPr>
        <w:t xml:space="preserve">Location of form? </w:t>
      </w:r>
      <w:r w:rsidR="00FC5693" w:rsidRPr="00FF1528">
        <w:rPr>
          <w:rFonts w:eastAsia="Times New Roman" w:cs="Calibri"/>
        </w:rPr>
        <w:t>Etc.</w:t>
      </w:r>
      <w:r w:rsidRPr="00FF1528">
        <w:rPr>
          <w:rFonts w:eastAsia="Times New Roman" w:cs="Calibri"/>
        </w:rPr>
        <w:t>)</w:t>
      </w:r>
      <w:r w:rsidRPr="00FF1528">
        <w:rPr>
          <w:rFonts w:eastAsia="Times New Roman" w:cs="Calibri"/>
          <w:b/>
        </w:rPr>
        <w:t xml:space="preserve"> </w:t>
      </w:r>
    </w:p>
    <w:p w14:paraId="4CFBF404" w14:textId="77777777" w:rsidR="0057786D" w:rsidRPr="00FF1528" w:rsidRDefault="0057786D" w:rsidP="0057786D">
      <w:pPr>
        <w:spacing w:after="0" w:line="240" w:lineRule="auto"/>
        <w:rPr>
          <w:rFonts w:eastAsia="Times New Roman" w:cs="Calibri"/>
          <w:b/>
        </w:rPr>
      </w:pPr>
    </w:p>
    <w:p w14:paraId="78CD1019" w14:textId="77777777" w:rsidR="0057786D" w:rsidRPr="00FF1528" w:rsidRDefault="0057786D" w:rsidP="00E71197">
      <w:pPr>
        <w:spacing w:after="0" w:line="240" w:lineRule="auto"/>
        <w:outlineLvl w:val="0"/>
        <w:rPr>
          <w:rFonts w:eastAsia="Times New Roman" w:cs="Calibri"/>
          <w:b/>
        </w:rPr>
      </w:pPr>
      <w:r w:rsidRPr="00FF1528">
        <w:rPr>
          <w:rFonts w:eastAsia="Times New Roman" w:cs="Calibri"/>
          <w:b/>
        </w:rPr>
        <w:t xml:space="preserve">Name: </w:t>
      </w:r>
    </w:p>
    <w:p w14:paraId="6DEF7655" w14:textId="77777777" w:rsidR="0057786D" w:rsidRPr="00FF1528" w:rsidRDefault="0057786D" w:rsidP="00E71197">
      <w:pPr>
        <w:spacing w:after="0" w:line="240" w:lineRule="auto"/>
        <w:outlineLvl w:val="0"/>
        <w:rPr>
          <w:rFonts w:eastAsia="Times New Roman" w:cs="Calibri"/>
          <w:b/>
        </w:rPr>
      </w:pPr>
      <w:r w:rsidRPr="00FF1528">
        <w:rPr>
          <w:rFonts w:eastAsia="Times New Roman" w:cs="Calibri"/>
          <w:b/>
        </w:rPr>
        <w:t xml:space="preserve">Date: </w:t>
      </w:r>
    </w:p>
    <w:sectPr w:rsidR="0057786D" w:rsidRPr="00FF1528" w:rsidSect="00130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D814C" w14:textId="77777777" w:rsidR="0090722C" w:rsidRDefault="0090722C" w:rsidP="0057786D">
      <w:pPr>
        <w:spacing w:after="0" w:line="240" w:lineRule="auto"/>
      </w:pPr>
      <w:r>
        <w:separator/>
      </w:r>
    </w:p>
  </w:endnote>
  <w:endnote w:type="continuationSeparator" w:id="0">
    <w:p w14:paraId="5A333B0D" w14:textId="77777777" w:rsidR="0090722C" w:rsidRDefault="0090722C" w:rsidP="0057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Minion Bol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BA62" w14:textId="77777777" w:rsidR="004F78B6" w:rsidRDefault="004F7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64F1" w14:textId="77777777" w:rsidR="00061742" w:rsidRDefault="00061742" w:rsidP="000862DC">
    <w:pPr>
      <w:spacing w:line="262" w:lineRule="auto"/>
      <w:rPr>
        <w:rFonts w:ascii="Minion" w:hAnsi="Minion"/>
        <w:w w:val="115"/>
        <w:sz w:val="14"/>
      </w:rPr>
    </w:pPr>
  </w:p>
  <w:p w14:paraId="11CA32E4" w14:textId="77777777" w:rsidR="00061742" w:rsidRPr="00ED79A5" w:rsidRDefault="00061742" w:rsidP="000862DC">
    <w:pPr>
      <w:spacing w:line="262" w:lineRule="auto"/>
      <w:rPr>
        <w:rFonts w:ascii="Minion" w:hAnsi="Minion"/>
        <w:sz w:val="18"/>
        <w:szCs w:val="18"/>
      </w:rPr>
    </w:pPr>
    <w:r w:rsidRPr="00433E1E">
      <w:rPr>
        <w:rFonts w:ascii="Minion" w:hAnsi="Minion"/>
        <w:w w:val="115"/>
        <w:sz w:val="14"/>
      </w:rPr>
      <w:t xml:space="preserve">SMITHSONIAN INSTITUTION  </w:t>
    </w:r>
    <w:r w:rsidRPr="00433E1E">
      <w:rPr>
        <w:rFonts w:ascii="Minion" w:hAnsi="Minion"/>
        <w:sz w:val="18"/>
      </w:rPr>
      <w:t xml:space="preserve"> </w:t>
    </w:r>
    <w:proofErr w:type="spellStart"/>
    <w:r w:rsidRPr="00ED79A5">
      <w:rPr>
        <w:rFonts w:ascii="Minion" w:hAnsi="Minion"/>
        <w:sz w:val="18"/>
        <w:szCs w:val="18"/>
      </w:rPr>
      <w:t>Hirshhorn</w:t>
    </w:r>
    <w:proofErr w:type="spellEnd"/>
    <w:r w:rsidRPr="00ED79A5">
      <w:rPr>
        <w:rFonts w:ascii="Minion" w:hAnsi="Minion"/>
        <w:sz w:val="18"/>
        <w:szCs w:val="18"/>
      </w:rPr>
      <w:t xml:space="preserve"> Museum and Sculpture Garden   Independence Avenue at Seventh Street SW</w:t>
    </w:r>
  </w:p>
  <w:p w14:paraId="150F174B" w14:textId="77777777" w:rsidR="00061742" w:rsidRPr="00ED79A5" w:rsidRDefault="00061742" w:rsidP="000862DC">
    <w:pPr>
      <w:spacing w:line="262" w:lineRule="auto"/>
      <w:rPr>
        <w:rFonts w:ascii="Minion" w:hAnsi="Minion"/>
        <w:sz w:val="18"/>
        <w:szCs w:val="18"/>
      </w:rPr>
    </w:pPr>
    <w:r w:rsidRPr="00ED79A5">
      <w:rPr>
        <w:rFonts w:ascii="Minion" w:hAnsi="Minion"/>
        <w:sz w:val="18"/>
        <w:szCs w:val="18"/>
      </w:rPr>
      <w:t>Washington  DC 20560   Telephone: 202.357.3273   Fax: 202.357.3151   http://www.hirshhorn.si.edu</w:t>
    </w:r>
  </w:p>
  <w:p w14:paraId="7EFD5024" w14:textId="77777777" w:rsidR="00061742" w:rsidRPr="0045123C" w:rsidRDefault="00061742">
    <w:pPr>
      <w:pStyle w:val="Footer"/>
      <w:jc w:val="center"/>
      <w:rPr>
        <w:rFonts w:ascii="Calibri" w:hAnsi="Calibri" w:cs="Calibri"/>
        <w:sz w:val="20"/>
        <w:szCs w:val="20"/>
      </w:rPr>
    </w:pPr>
    <w:r w:rsidRPr="0045123C">
      <w:rPr>
        <w:rFonts w:ascii="Calibri" w:hAnsi="Calibri" w:cs="Calibri"/>
        <w:sz w:val="20"/>
        <w:szCs w:val="20"/>
      </w:rPr>
      <w:fldChar w:fldCharType="begin"/>
    </w:r>
    <w:r w:rsidRPr="0045123C">
      <w:rPr>
        <w:rFonts w:ascii="Calibri" w:hAnsi="Calibri" w:cs="Calibri"/>
        <w:sz w:val="20"/>
        <w:szCs w:val="20"/>
      </w:rPr>
      <w:instrText xml:space="preserve"> PAGE   \* MERGEFORMAT </w:instrText>
    </w:r>
    <w:r w:rsidRPr="0045123C">
      <w:rPr>
        <w:rFonts w:ascii="Calibri" w:hAnsi="Calibri" w:cs="Calibri"/>
        <w:sz w:val="20"/>
        <w:szCs w:val="20"/>
      </w:rPr>
      <w:fldChar w:fldCharType="separate"/>
    </w:r>
    <w:r w:rsidR="00800CD6">
      <w:rPr>
        <w:rFonts w:ascii="Calibri" w:hAnsi="Calibri" w:cs="Calibri"/>
        <w:noProof/>
        <w:sz w:val="20"/>
        <w:szCs w:val="20"/>
      </w:rPr>
      <w:t>2</w:t>
    </w:r>
    <w:r w:rsidRPr="0045123C">
      <w:rPr>
        <w:rFonts w:ascii="Calibri" w:hAnsi="Calibri" w:cs="Calibri"/>
        <w:sz w:val="20"/>
        <w:szCs w:val="20"/>
      </w:rPr>
      <w:fldChar w:fldCharType="end"/>
    </w:r>
  </w:p>
  <w:p w14:paraId="56F8623F" w14:textId="77777777" w:rsidR="00061742" w:rsidRPr="00ED79A5" w:rsidRDefault="00061742" w:rsidP="000862DC">
    <w:pPr>
      <w:spacing w:line="262" w:lineRule="auto"/>
      <w:rPr>
        <w:rFonts w:ascii="Minion" w:hAnsi="Minio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821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ECA05" w14:textId="0F81A6CD" w:rsidR="00786DE6" w:rsidRDefault="00786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0067F" w14:textId="77777777" w:rsidR="00061742" w:rsidRPr="00433E1E" w:rsidRDefault="00061742" w:rsidP="000862DC">
    <w:pPr>
      <w:spacing w:line="262" w:lineRule="auto"/>
      <w:rPr>
        <w:rFonts w:ascii="Minion" w:hAnsi="Minio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0383" w14:textId="77777777" w:rsidR="0090722C" w:rsidRDefault="0090722C" w:rsidP="0057786D">
      <w:pPr>
        <w:spacing w:after="0" w:line="240" w:lineRule="auto"/>
      </w:pPr>
      <w:r>
        <w:separator/>
      </w:r>
    </w:p>
  </w:footnote>
  <w:footnote w:type="continuationSeparator" w:id="0">
    <w:p w14:paraId="0AB68757" w14:textId="77777777" w:rsidR="0090722C" w:rsidRDefault="0090722C" w:rsidP="0057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0B20" w14:textId="77777777" w:rsidR="004F78B6" w:rsidRDefault="004F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2187" w14:textId="77777777" w:rsidR="00061742" w:rsidRDefault="00061742" w:rsidP="000862DC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Artist</w:t>
    </w:r>
  </w:p>
  <w:p w14:paraId="7D89127A" w14:textId="77777777" w:rsidR="00061742" w:rsidRDefault="00061742" w:rsidP="000862DC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Accession number, Title</w:t>
    </w:r>
  </w:p>
  <w:p w14:paraId="0E96DBBE" w14:textId="77777777" w:rsidR="00061742" w:rsidRPr="001C5A59" w:rsidRDefault="00061742" w:rsidP="000862DC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Lab Number</w:t>
    </w:r>
  </w:p>
  <w:p w14:paraId="4C78C098" w14:textId="77777777" w:rsidR="00061742" w:rsidRDefault="00061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9C65" w14:textId="18B0DE27" w:rsidR="00061742" w:rsidRDefault="00786DE6">
    <w:pPr>
      <w:pStyle w:val="Header"/>
      <w:rPr>
        <w:rFonts w:ascii="Minion Bold" w:hAnsi="Minion Bold"/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4474739" wp14:editId="79B05556">
              <wp:simplePos x="0" y="0"/>
              <wp:positionH relativeFrom="margin">
                <wp:posOffset>-180975</wp:posOffset>
              </wp:positionH>
              <wp:positionV relativeFrom="paragraph">
                <wp:posOffset>-400050</wp:posOffset>
              </wp:positionV>
              <wp:extent cx="6076950" cy="111442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1114425"/>
                        <a:chOff x="0" y="0"/>
                        <a:chExt cx="6076950" cy="1114425"/>
                      </a:xfrm>
                    </wpg:grpSpPr>
                    <pic:pic xmlns:pic="http://schemas.openxmlformats.org/drawingml/2006/picture">
                      <pic:nvPicPr>
                        <pic:cNvPr id="2" name="Picture 2" descr="A logo for the Hirshhorn Museum and Sculpture Garden, along with the museum's physical address and a second Smithsonian &quot;sunburst&quot; logo" title="Hirshhorn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71450" y="714375"/>
                          <a:ext cx="2066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A2C4" w14:textId="77777777" w:rsidR="00786DE6" w:rsidRPr="005F1FB0" w:rsidRDefault="00786DE6" w:rsidP="00786DE6">
                            <w:pPr>
                              <w:spacing w:after="0"/>
                              <w:rPr>
                                <w:rFonts w:ascii="Arial Narrow" w:eastAsia="Arial Unicode MS" w:hAnsi="Arial Narrow" w:cs="Arial Unicode MS"/>
                                <w:color w:val="595959"/>
                              </w:rPr>
                            </w:pPr>
                            <w:r w:rsidRPr="005F1FB0">
                              <w:rPr>
                                <w:rFonts w:ascii="Arial Narrow" w:eastAsia="Arial Unicode MS" w:hAnsi="Arial Narrow" w:cs="Arial Unicode MS"/>
                                <w:color w:val="595959"/>
                              </w:rPr>
                              <w:t>Conservation Department</w:t>
                            </w:r>
                          </w:p>
                          <w:p w14:paraId="7DD61357" w14:textId="77777777" w:rsidR="00786DE6" w:rsidRDefault="00786DE6" w:rsidP="00786DE6">
                            <w:pPr>
                              <w:spacing w:after="0"/>
                            </w:pPr>
                            <w:r w:rsidRPr="005F1FB0">
                              <w:rPr>
                                <w:rFonts w:ascii="Arial Narrow" w:eastAsia="Arial Unicode MS" w:hAnsi="Arial Narrow" w:cs="Arial Unicode MS"/>
                                <w:color w:val="595959"/>
                              </w:rPr>
                              <w:t>Time Based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474739" id="Group 3" o:spid="_x0000_s1026" style="position:absolute;margin-left:-14.25pt;margin-top:-31.5pt;width:478.5pt;height:87.75pt;z-index:251657728;mso-position-horizontal-relative:margin" coordsize="60769,11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YQAAAAAUmdodGxvbmcAAAn2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HsgAAAAEAAACeAAAAGAAAAdwAACygAAAH&#10;lgAYAAH/2P/tAAxBZG9iZV9DTQAB/+4ADkFkb2JlAGSAAAAAAf/bAIQADAgICAkIDAkJDBELCgsR&#10;FQ8MDA8VGBMTFRMTGBEMDAwMDAwRDAwMDAwMDAwMDAwMDAwMDAwMDAwMDAwMDAwMDAENCwsNDg0Q&#10;Dg4QFA4ODhQUDg4ODhQRDAwMDAwREQwMDAwMDBEMDAwMDAwMDAwMDAwMDAwMDAwMDAwMDAwMDAwM&#10;/8AAEQgAGACe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/9D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//&#10;0d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//S3+P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/9Pf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//1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//V3+P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/9bf4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//19/j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//Q3+P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//X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/9Df4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0d/j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//S3+P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/9P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//1N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//V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/9b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//19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logo for the Hirshhorn Museum and Sculpture Garden, along with the museum's physical address and a second Smithsonian &quot;sunburst&quot; logo" style="position:absolute;width:60769;height:8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">
                <v:imagedata r:id="rId2" o:title="A logo for the Hirshhorn Museum and Sculpture Garden, along with the museum's physical address and a second Smithsonian &quot;sunburst&quot; 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714;top:7143;width:2066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14:paraId="63A9A2C4" w14:textId="77777777" w:rsidR="00786DE6" w:rsidRPr="005F1FB0" w:rsidRDefault="00786DE6" w:rsidP="00786DE6">
                      <w:pPr>
                        <w:spacing w:after="0"/>
                        <w:rPr>
                          <w:rFonts w:ascii="Arial Narrow" w:eastAsia="Arial Unicode MS" w:hAnsi="Arial Narrow" w:cs="Arial Unicode MS"/>
                          <w:color w:val="595959"/>
                        </w:rPr>
                      </w:pPr>
                      <w:r w:rsidRPr="005F1FB0">
                        <w:rPr>
                          <w:rFonts w:ascii="Arial Narrow" w:eastAsia="Arial Unicode MS" w:hAnsi="Arial Narrow" w:cs="Arial Unicode MS"/>
                          <w:color w:val="595959"/>
                        </w:rPr>
                        <w:t>Conservation Department</w:t>
                      </w:r>
                    </w:p>
                    <w:p w14:paraId="7DD61357" w14:textId="77777777" w:rsidR="00786DE6" w:rsidRDefault="00786DE6" w:rsidP="00786DE6">
                      <w:pPr>
                        <w:spacing w:after="0"/>
                      </w:pPr>
                      <w:r w:rsidRPr="005F1FB0">
                        <w:rPr>
                          <w:rFonts w:ascii="Arial Narrow" w:eastAsia="Arial Unicode MS" w:hAnsi="Arial Narrow" w:cs="Arial Unicode MS"/>
                          <w:color w:val="595959"/>
                        </w:rPr>
                        <w:t>Time Based Media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  <w:p w14:paraId="1512A6F6" w14:textId="2525B00E" w:rsidR="00061742" w:rsidRDefault="00061742">
    <w:pPr>
      <w:pStyle w:val="Header"/>
      <w:rPr>
        <w:rFonts w:ascii="Minion Bold" w:hAnsi="Minion Bold"/>
        <w:sz w:val="20"/>
        <w:szCs w:val="20"/>
      </w:rPr>
    </w:pPr>
  </w:p>
  <w:p w14:paraId="079BDDCC" w14:textId="77777777" w:rsidR="00061742" w:rsidRDefault="00061742">
    <w:pPr>
      <w:pStyle w:val="Header"/>
      <w:rPr>
        <w:rFonts w:ascii="Minion Bold" w:hAnsi="Minion Bold"/>
        <w:sz w:val="20"/>
        <w:szCs w:val="20"/>
      </w:rPr>
    </w:pPr>
  </w:p>
  <w:p w14:paraId="019897F5" w14:textId="77777777" w:rsidR="00061742" w:rsidRPr="00F12288" w:rsidRDefault="00061742">
    <w:pPr>
      <w:pStyle w:val="Header"/>
      <w:rPr>
        <w:rFonts w:ascii="Minion Bold" w:hAnsi="Minion Bold"/>
      </w:rPr>
    </w:pPr>
    <w:r>
      <w:rPr>
        <w:rFonts w:ascii="Minion Bold" w:hAnsi="Minion Bold"/>
        <w:sz w:val="20"/>
        <w:szCs w:val="20"/>
      </w:rPr>
      <w:t xml:space="preserve">     </w:t>
    </w:r>
  </w:p>
  <w:p w14:paraId="560A31FF" w14:textId="77777777" w:rsidR="00061742" w:rsidRPr="00ED79A5" w:rsidRDefault="00061742">
    <w:pPr>
      <w:pStyle w:val="Header"/>
      <w:rPr>
        <w:rFonts w:ascii="Minion Bold" w:hAnsi="Minion Bold"/>
        <w:b/>
        <w:sz w:val="20"/>
        <w:szCs w:val="20"/>
      </w:rPr>
    </w:pPr>
    <w:r w:rsidRPr="00F12288">
      <w:rPr>
        <w:rFonts w:ascii="Minion Bold" w:hAnsi="Minion Bold"/>
      </w:rPr>
      <w:t xml:space="preserve">  </w:t>
    </w:r>
    <w:r>
      <w:rPr>
        <w:rFonts w:ascii="Minion Bold" w:hAnsi="Minion Bold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4FC0"/>
    <w:multiLevelType w:val="hybridMultilevel"/>
    <w:tmpl w:val="1A14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146C1"/>
    <w:multiLevelType w:val="hybridMultilevel"/>
    <w:tmpl w:val="416A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2027"/>
    <w:multiLevelType w:val="hybridMultilevel"/>
    <w:tmpl w:val="4DECC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71A9C"/>
    <w:multiLevelType w:val="hybridMultilevel"/>
    <w:tmpl w:val="23B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5729"/>
    <w:multiLevelType w:val="hybridMultilevel"/>
    <w:tmpl w:val="BBAE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3FC6"/>
    <w:multiLevelType w:val="hybridMultilevel"/>
    <w:tmpl w:val="B052EF0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9"/>
    <w:rsid w:val="000068F6"/>
    <w:rsid w:val="00017136"/>
    <w:rsid w:val="00061742"/>
    <w:rsid w:val="0008352A"/>
    <w:rsid w:val="000862DC"/>
    <w:rsid w:val="00086DDA"/>
    <w:rsid w:val="000C54B0"/>
    <w:rsid w:val="00130C49"/>
    <w:rsid w:val="001C0E24"/>
    <w:rsid w:val="001D1C07"/>
    <w:rsid w:val="001E24C3"/>
    <w:rsid w:val="002A7464"/>
    <w:rsid w:val="002D5D9C"/>
    <w:rsid w:val="003011EC"/>
    <w:rsid w:val="00365626"/>
    <w:rsid w:val="00372E60"/>
    <w:rsid w:val="00422B49"/>
    <w:rsid w:val="004F78B6"/>
    <w:rsid w:val="00554FFC"/>
    <w:rsid w:val="0057786D"/>
    <w:rsid w:val="006D701F"/>
    <w:rsid w:val="00786DE6"/>
    <w:rsid w:val="00800CD6"/>
    <w:rsid w:val="008F0DFF"/>
    <w:rsid w:val="0090722C"/>
    <w:rsid w:val="009751E6"/>
    <w:rsid w:val="009B5880"/>
    <w:rsid w:val="00AE7A9B"/>
    <w:rsid w:val="00B43CCD"/>
    <w:rsid w:val="00B455C9"/>
    <w:rsid w:val="00D363EC"/>
    <w:rsid w:val="00D57A86"/>
    <w:rsid w:val="00DD0F91"/>
    <w:rsid w:val="00DE3F24"/>
    <w:rsid w:val="00DF7503"/>
    <w:rsid w:val="00E14343"/>
    <w:rsid w:val="00E71197"/>
    <w:rsid w:val="00E932D2"/>
    <w:rsid w:val="00F20FA9"/>
    <w:rsid w:val="00F30FD6"/>
    <w:rsid w:val="00FC5693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F84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C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C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C54B0"/>
    <w:pPr>
      <w:ind w:left="720"/>
      <w:contextualSpacing/>
    </w:pPr>
  </w:style>
  <w:style w:type="table" w:styleId="TableGrid">
    <w:name w:val="Table Grid"/>
    <w:basedOn w:val="TableNormal"/>
    <w:uiPriority w:val="59"/>
    <w:rsid w:val="0008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07575-D577-4567-94BB-32E6C4D4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6B968E4B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Forsberg, Walter</cp:lastModifiedBy>
  <cp:revision>4</cp:revision>
  <dcterms:created xsi:type="dcterms:W3CDTF">2020-04-15T12:45:00Z</dcterms:created>
  <dcterms:modified xsi:type="dcterms:W3CDTF">2020-04-15T13:04:00Z</dcterms:modified>
</cp:coreProperties>
</file>